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171" w:tblpY="-49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6"/>
        <w:gridCol w:w="3522"/>
        <w:gridCol w:w="4672"/>
      </w:tblGrid>
      <w:tr w:rsidR="005154E0" w:rsidTr="008028F3">
        <w:trPr>
          <w:trHeight w:val="1020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5154E0" w:rsidRPr="008028F3" w:rsidRDefault="005154E0" w:rsidP="008028F3">
            <w:pPr>
              <w:jc w:val="center"/>
              <w:rPr>
                <w:sz w:val="12"/>
                <w:szCs w:val="12"/>
                <w:lang w:val="en-US"/>
              </w:rPr>
            </w:pPr>
            <w:r w:rsidRPr="0034075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6" o:spid="_x0000_i1025" type="#_x0000_t75" style="width:114pt;height:92.25pt;visibility:visible">
                  <v:imagedata r:id="rId7" o:title=""/>
                </v:shape>
              </w:pict>
            </w:r>
          </w:p>
          <w:p w:rsidR="005154E0" w:rsidRPr="008028F3" w:rsidRDefault="005154E0" w:rsidP="008028F3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5154E0" w:rsidRPr="008028F3" w:rsidRDefault="005154E0" w:rsidP="008028F3">
            <w:pPr>
              <w:rPr>
                <w:sz w:val="12"/>
                <w:szCs w:val="12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154E0" w:rsidRDefault="005154E0" w:rsidP="008028F3"/>
          <w:p w:rsidR="005154E0" w:rsidRDefault="005154E0" w:rsidP="008028F3">
            <w:pPr>
              <w:ind w:firstLine="720"/>
              <w:jc w:val="right"/>
            </w:pPr>
            <w:r>
              <w:rPr>
                <w:noProof/>
              </w:rPr>
              <w:pict>
                <v:rect id="Πλαίσιο κειμένου 2" o:spid="_x0000_s1028" style="position:absolute;left:0;text-align:left;margin-left:106.9pt;margin-top:11.2pt;width:129.3pt;height:25.05pt;z-index:-25165824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" fillcolor="#006896" strokecolor="white" strokeweight=".26mm">
                  <v:textbox>
                    <w:txbxContent>
                      <w:p w:rsidR="005154E0" w:rsidRDefault="005154E0">
                        <w:pPr>
                          <w:pStyle w:val="a3"/>
                        </w:pPr>
                        <w:r w:rsidRPr="008028F3">
                          <w:rPr>
                            <w:rFonts w:ascii="Arial" w:hAnsi="Arial" w:cs="Arial"/>
                            <w:color w:val="FFFFFF"/>
                            <w:sz w:val="28"/>
                            <w:szCs w:val="28"/>
                          </w:rPr>
                          <w:t>Δελτίο Τύπου</w:t>
                        </w:r>
                      </w:p>
                    </w:txbxContent>
                  </v:textbox>
                </v:rect>
              </w:pict>
            </w:r>
          </w:p>
        </w:tc>
      </w:tr>
      <w:tr w:rsidR="005154E0" w:rsidTr="008028F3">
        <w:trPr>
          <w:trHeight w:val="342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5154E0" w:rsidRPr="008028F3" w:rsidRDefault="005154E0" w:rsidP="008028F3">
            <w:pPr>
              <w:jc w:val="center"/>
              <w:rPr>
                <w:rFonts w:ascii="Arial" w:hAnsi="Arial" w:cs="Arial"/>
                <w:b/>
                <w:bCs/>
                <w:color w:val="2F5496"/>
                <w:sz w:val="16"/>
                <w:szCs w:val="16"/>
              </w:rPr>
            </w:pPr>
            <w:r w:rsidRPr="00340752">
              <w:rPr>
                <w:noProof/>
              </w:rPr>
              <w:pict>
                <v:shape id="Εικόνα2" o:spid="_x0000_i1026" type="#_x0000_t75" style="width:66.75pt;height:15pt;visibility:visible">
                  <v:imagedata r:id="rId8" o:title=""/>
                </v:shape>
              </w:pic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5154E0" w:rsidRPr="008028F3" w:rsidRDefault="005154E0" w:rsidP="008028F3">
            <w:pPr>
              <w:rPr>
                <w:sz w:val="16"/>
                <w:szCs w:val="16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154E0" w:rsidRPr="008028F3" w:rsidRDefault="005154E0" w:rsidP="008028F3">
            <w:pPr>
              <w:rPr>
                <w:sz w:val="16"/>
                <w:szCs w:val="16"/>
              </w:rPr>
            </w:pPr>
          </w:p>
        </w:tc>
      </w:tr>
      <w:tr w:rsidR="005154E0" w:rsidTr="008028F3">
        <w:trPr>
          <w:trHeight w:val="60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5154E0" w:rsidRPr="008028F3" w:rsidRDefault="005154E0" w:rsidP="008028F3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 w:rsidRPr="008028F3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 w:rsidR="005154E0" w:rsidRPr="008028F3" w:rsidRDefault="005154E0" w:rsidP="008028F3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 w:rsidRPr="008028F3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 w:rsidR="005154E0" w:rsidRDefault="005154E0" w:rsidP="008028F3">
            <w:pPr>
              <w:jc w:val="center"/>
            </w:pPr>
            <w:r w:rsidRPr="008028F3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Αθήνα, 13.07.2023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5154E0" w:rsidRPr="008028F3" w:rsidRDefault="005154E0" w:rsidP="008028F3">
            <w:pPr>
              <w:rPr>
                <w:sz w:val="16"/>
                <w:szCs w:val="16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154E0" w:rsidRPr="008028F3" w:rsidRDefault="005154E0" w:rsidP="008028F3">
            <w:pPr>
              <w:rPr>
                <w:sz w:val="16"/>
                <w:szCs w:val="16"/>
              </w:rPr>
            </w:pPr>
          </w:p>
        </w:tc>
      </w:tr>
      <w:tr w:rsidR="005154E0" w:rsidTr="008028F3">
        <w:trPr>
          <w:trHeight w:val="342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5154E0" w:rsidRPr="008028F3" w:rsidRDefault="005154E0" w:rsidP="008028F3">
            <w:pPr>
              <w:jc w:val="center"/>
              <w:rPr>
                <w:rFonts w:ascii="Arial" w:hAnsi="Arial" w:cs="Arial"/>
                <w:b/>
                <w:bCs/>
                <w:color w:val="2F5496"/>
                <w:sz w:val="16"/>
                <w:szCs w:val="16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5154E0" w:rsidRPr="008028F3" w:rsidRDefault="005154E0" w:rsidP="008028F3">
            <w:pPr>
              <w:rPr>
                <w:sz w:val="16"/>
                <w:szCs w:val="16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154E0" w:rsidRPr="008028F3" w:rsidRDefault="005154E0" w:rsidP="008028F3">
            <w:pPr>
              <w:rPr>
                <w:sz w:val="16"/>
                <w:szCs w:val="16"/>
              </w:rPr>
            </w:pPr>
          </w:p>
        </w:tc>
      </w:tr>
    </w:tbl>
    <w:p w:rsidR="005154E0" w:rsidRDefault="005154E0"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>Τα τηλέφωνα και οι διευθύνσεις ηλεκτρονικού ταχυδρομείου των ΒΝΣ ΔΥΠΑ είναι:</w:t>
      </w:r>
    </w:p>
    <w:p w:rsidR="005154E0" w:rsidRDefault="005154E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875" w:type="dxa"/>
        <w:jc w:val="center"/>
        <w:tblLook w:val="00A0"/>
      </w:tblPr>
      <w:tblGrid>
        <w:gridCol w:w="2542"/>
        <w:gridCol w:w="1558"/>
        <w:gridCol w:w="3775"/>
      </w:tblGrid>
      <w:tr w:rsidR="005154E0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4E0" w:rsidRDefault="005154E0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ΑΤΤΙΚΗ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4E0" w:rsidRDefault="005154E0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ΤΗΛΕΦΩΝΟ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E0" w:rsidRDefault="005154E0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5154E0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4E0" w:rsidRDefault="005154E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Αγίας Βαρβάρας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4E0" w:rsidRDefault="005154E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210 5697490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E0" w:rsidRDefault="005154E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vns.agvarvaras@dypa.gov.gr</w:t>
            </w:r>
          </w:p>
        </w:tc>
      </w:tr>
      <w:tr w:rsidR="005154E0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4E0" w:rsidRDefault="005154E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Άνω Λιοσίων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4E0" w:rsidRDefault="005154E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210 2315755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E0" w:rsidRDefault="005154E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vns.aliosion@dypa.gov.gr</w:t>
            </w:r>
          </w:p>
        </w:tc>
      </w:tr>
      <w:tr w:rsidR="005154E0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4E0" w:rsidRDefault="005154E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Ελευσίνας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4E0" w:rsidRDefault="005154E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210 5542052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E0" w:rsidRDefault="005154E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vns.elefsinas@dypa.gov.gr</w:t>
            </w:r>
          </w:p>
        </w:tc>
      </w:tr>
      <w:tr w:rsidR="005154E0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4E0" w:rsidRDefault="005154E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Κερατσινίου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4E0" w:rsidRDefault="005154E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210 4008105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E0" w:rsidRDefault="005154E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vns.keratsiniou@dypa.gov.gr</w:t>
            </w:r>
          </w:p>
        </w:tc>
      </w:tr>
      <w:tr w:rsidR="005154E0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4E0" w:rsidRDefault="005154E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Μενιδίου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4E0" w:rsidRDefault="005154E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210 2477950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E0" w:rsidRDefault="005154E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vns.menidiou@dypa.gov.gr</w:t>
            </w:r>
          </w:p>
        </w:tc>
      </w:tr>
      <w:tr w:rsidR="005154E0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4E0" w:rsidRDefault="005154E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Μοσχάτου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4E0" w:rsidRDefault="005154E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210 9566727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E0" w:rsidRDefault="005154E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vns.moschatou@dypa.gov.gr</w:t>
            </w:r>
          </w:p>
        </w:tc>
      </w:tr>
      <w:tr w:rsidR="005154E0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4E0" w:rsidRDefault="005154E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Ολυμπιακού Χωριού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4E0" w:rsidRDefault="005154E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210 2476610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E0" w:rsidRDefault="005154E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vns.thrakomakedonon@dypa.gov.gr</w:t>
            </w:r>
          </w:p>
        </w:tc>
      </w:tr>
      <w:tr w:rsidR="005154E0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4E0" w:rsidRDefault="005154E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Περιστερίου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4E0" w:rsidRDefault="005154E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210 5754610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E0" w:rsidRDefault="005154E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vns.peristeriou@dypa.gov.gr</w:t>
            </w:r>
          </w:p>
        </w:tc>
      </w:tr>
    </w:tbl>
    <w:p w:rsidR="005154E0" w:rsidRDefault="005154E0">
      <w:pPr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tbl>
      <w:tblPr>
        <w:tblW w:w="7875" w:type="dxa"/>
        <w:jc w:val="center"/>
        <w:tblLook w:val="00A0"/>
      </w:tblPr>
      <w:tblGrid>
        <w:gridCol w:w="2542"/>
        <w:gridCol w:w="1558"/>
        <w:gridCol w:w="3775"/>
      </w:tblGrid>
      <w:tr w:rsidR="005154E0" w:rsidTr="0089253B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4E0" w:rsidRDefault="005154E0" w:rsidP="0089253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ΥΠΟΛΟΙΠΗ ΕΛΛΑΔΑ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4E0" w:rsidRDefault="005154E0" w:rsidP="0089253B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ΤΗΛΕΦΩΝΟ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E0" w:rsidRDefault="005154E0" w:rsidP="0089253B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5154E0" w:rsidTr="0089253B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4E0" w:rsidRDefault="005154E0" w:rsidP="0089253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Αγρινίου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4E0" w:rsidRDefault="005154E0" w:rsidP="0089253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26410 45425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E0" w:rsidRDefault="005154E0" w:rsidP="0089253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vns.agriniou@dypa.gov.gr</w:t>
            </w:r>
          </w:p>
        </w:tc>
      </w:tr>
      <w:tr w:rsidR="005154E0" w:rsidTr="0089253B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4E0" w:rsidRDefault="005154E0" w:rsidP="0089253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Άρτας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4E0" w:rsidRDefault="005154E0" w:rsidP="0089253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26810 74345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E0" w:rsidRDefault="005154E0" w:rsidP="0089253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vns.artas@dypa.gov.gr</w:t>
            </w:r>
          </w:p>
        </w:tc>
      </w:tr>
      <w:tr w:rsidR="005154E0" w:rsidTr="0089253B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4E0" w:rsidRDefault="005154E0" w:rsidP="0089253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Δράμας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4E0" w:rsidRDefault="005154E0" w:rsidP="0089253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25210 46855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E0" w:rsidRDefault="005154E0" w:rsidP="0089253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vns.dramas@dypa.gov.gr</w:t>
            </w:r>
          </w:p>
        </w:tc>
      </w:tr>
      <w:tr w:rsidR="005154E0" w:rsidTr="0089253B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4E0" w:rsidRDefault="005154E0" w:rsidP="0089253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Ηγουμενίτσας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4E0" w:rsidRDefault="005154E0" w:rsidP="0089253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26650 28549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E0" w:rsidRDefault="005154E0" w:rsidP="0089253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vns.igoumenitsas@dypa.gov.gr</w:t>
            </w:r>
          </w:p>
        </w:tc>
      </w:tr>
      <w:tr w:rsidR="005154E0" w:rsidTr="0089253B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4E0" w:rsidRDefault="005154E0" w:rsidP="0089253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Ιωαννίνων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4E0" w:rsidRDefault="005154E0" w:rsidP="0089253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26510 74776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E0" w:rsidRDefault="005154E0" w:rsidP="0089253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vns.ioanninon@dypa.gov.gr</w:t>
            </w:r>
          </w:p>
        </w:tc>
      </w:tr>
      <w:tr w:rsidR="005154E0" w:rsidTr="0089253B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4E0" w:rsidRDefault="005154E0" w:rsidP="0089253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Καβάλας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4E0" w:rsidRDefault="005154E0" w:rsidP="0089253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25104 51002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E0" w:rsidRDefault="005154E0" w:rsidP="0089253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vns.kavalas@dypa.gov.gr</w:t>
            </w:r>
          </w:p>
        </w:tc>
      </w:tr>
      <w:tr w:rsidR="005154E0" w:rsidTr="0089253B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4E0" w:rsidRDefault="005154E0" w:rsidP="0089253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Καλαμάτας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4E0" w:rsidRDefault="005154E0" w:rsidP="0089253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27210 21984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E0" w:rsidRDefault="005154E0" w:rsidP="0089253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vns.kalamatas@dypa.gov.gr</w:t>
            </w:r>
          </w:p>
        </w:tc>
      </w:tr>
      <w:tr w:rsidR="005154E0" w:rsidTr="0089253B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4E0" w:rsidRDefault="005154E0" w:rsidP="0089253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Καρδίτσας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4E0" w:rsidRDefault="005154E0" w:rsidP="0089253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24410 79391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E0" w:rsidRDefault="005154E0" w:rsidP="0089253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vns.karditsas@dypa.gov.gr</w:t>
            </w:r>
          </w:p>
        </w:tc>
      </w:tr>
      <w:tr w:rsidR="005154E0" w:rsidTr="0089253B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4E0" w:rsidRDefault="005154E0" w:rsidP="0089253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Καρπενησίου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4E0" w:rsidRDefault="005154E0" w:rsidP="0089253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22370 80505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E0" w:rsidRDefault="005154E0" w:rsidP="0089253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vns.karpenisiou@dypa.gov.gr</w:t>
            </w:r>
          </w:p>
        </w:tc>
      </w:tr>
      <w:tr w:rsidR="005154E0" w:rsidTr="0089253B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4E0" w:rsidRDefault="005154E0" w:rsidP="0089253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Κομοτηνής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4E0" w:rsidRDefault="005154E0" w:rsidP="0089253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25310 28728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E0" w:rsidRDefault="005154E0" w:rsidP="0089253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vns.komotinis@dypa.gov.gr</w:t>
            </w:r>
          </w:p>
        </w:tc>
      </w:tr>
      <w:tr w:rsidR="005154E0" w:rsidTr="0089253B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4E0" w:rsidRDefault="005154E0" w:rsidP="0089253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Λάρισας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4E0" w:rsidRDefault="005154E0" w:rsidP="0089253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24105 92655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E0" w:rsidRDefault="005154E0" w:rsidP="0089253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vns.larisas@dypa.gov.gr</w:t>
            </w:r>
          </w:p>
        </w:tc>
      </w:tr>
      <w:tr w:rsidR="005154E0" w:rsidTr="0089253B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4E0" w:rsidRDefault="005154E0" w:rsidP="0089253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Μεσολογγίου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4E0" w:rsidRDefault="005154E0" w:rsidP="0089253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26310 51765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E0" w:rsidRDefault="005154E0" w:rsidP="0089253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vns.mesologgiou@dypa.gov.gr</w:t>
            </w:r>
          </w:p>
        </w:tc>
      </w:tr>
      <w:tr w:rsidR="005154E0" w:rsidTr="0089253B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4E0" w:rsidRDefault="005154E0" w:rsidP="0089253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Νάουσας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4E0" w:rsidRDefault="005154E0" w:rsidP="0089253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23320 27141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E0" w:rsidRDefault="005154E0" w:rsidP="0089253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vns.naousas@dypa.gov.gr</w:t>
            </w:r>
          </w:p>
        </w:tc>
      </w:tr>
      <w:tr w:rsidR="005154E0" w:rsidTr="0089253B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4E0" w:rsidRDefault="005154E0" w:rsidP="0089253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Ξάνθης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4E0" w:rsidRDefault="005154E0" w:rsidP="0089253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25410 29777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E0" w:rsidRDefault="005154E0" w:rsidP="0089253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vns.xanthis@dypa.gov.gr</w:t>
            </w:r>
          </w:p>
        </w:tc>
      </w:tr>
      <w:tr w:rsidR="005154E0" w:rsidTr="0089253B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4E0" w:rsidRDefault="005154E0" w:rsidP="0089253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Πατρών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4E0" w:rsidRDefault="005154E0" w:rsidP="0089253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26104 35634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E0" w:rsidRDefault="005154E0" w:rsidP="0089253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vns.patras@dypa.gov.gr</w:t>
            </w:r>
          </w:p>
        </w:tc>
      </w:tr>
      <w:tr w:rsidR="005154E0" w:rsidTr="0089253B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4E0" w:rsidRDefault="005154E0" w:rsidP="0089253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Πυλαίας Θεσσαλονίκης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4E0" w:rsidRDefault="005154E0" w:rsidP="0089253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23109 19409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E0" w:rsidRDefault="005154E0" w:rsidP="0089253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vns.thessalonikis@dypa.gov.gr</w:t>
            </w:r>
          </w:p>
        </w:tc>
      </w:tr>
    </w:tbl>
    <w:p w:rsidR="005154E0" w:rsidRDefault="005154E0">
      <w:pPr>
        <w:ind w:right="-1"/>
        <w:rPr>
          <w:rFonts w:ascii="Arial" w:hAnsi="Arial" w:cs="Arial"/>
          <w:color w:val="000000"/>
          <w:sz w:val="22"/>
          <w:szCs w:val="22"/>
        </w:rPr>
      </w:pPr>
    </w:p>
    <w:p w:rsidR="005154E0" w:rsidRDefault="005154E0">
      <w:pPr>
        <w:ind w:right="-1"/>
        <w:rPr>
          <w:rFonts w:ascii="Arial" w:hAnsi="Arial" w:cs="Arial"/>
          <w:color w:val="000000"/>
          <w:sz w:val="22"/>
          <w:szCs w:val="22"/>
        </w:rPr>
      </w:pPr>
    </w:p>
    <w:p w:rsidR="005154E0" w:rsidRDefault="005154E0">
      <w:pPr>
        <w:ind w:right="-1"/>
      </w:pPr>
      <w:r>
        <w:rPr>
          <w:rFonts w:ascii="Arial" w:hAnsi="Arial" w:cs="Arial"/>
          <w:color w:val="000000"/>
          <w:sz w:val="22"/>
          <w:szCs w:val="22"/>
        </w:rPr>
        <w:t xml:space="preserve">Για πληροφορίες: </w:t>
      </w:r>
      <w:hyperlink r:id="rId9" w:anchor="_blank" w:history="1">
        <w:r>
          <w:rPr>
            <w:rStyle w:val="a"/>
            <w:rFonts w:ascii="Arial" w:hAnsi="Arial" w:cs="Arial"/>
            <w:sz w:val="22"/>
            <w:szCs w:val="22"/>
          </w:rPr>
          <w:t>https://www.dypa.gov.gr/brefonipiaki-paidiki-stathmi-dypa</w:t>
        </w:r>
      </w:hyperlink>
    </w:p>
    <w:sectPr w:rsidR="005154E0" w:rsidSect="00725C58">
      <w:headerReference w:type="default" r:id="rId10"/>
      <w:footerReference w:type="default" r:id="rId11"/>
      <w:pgSz w:w="11906" w:h="16838"/>
      <w:pgMar w:top="2269" w:right="1985" w:bottom="1418" w:left="1985" w:header="680" w:footer="51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4E0" w:rsidRDefault="005154E0">
      <w:r>
        <w:separator/>
      </w:r>
    </w:p>
  </w:endnote>
  <w:endnote w:type="continuationSeparator" w:id="0">
    <w:p w:rsidR="005154E0" w:rsidRDefault="00515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Liberation Sans">
    <w:altName w:val="Arial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¦«¦®¦¬¦Ε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4E0" w:rsidRDefault="005154E0">
    <w:pPr>
      <w:pStyle w:val="Footer"/>
    </w:pPr>
  </w:p>
  <w:p w:rsidR="005154E0" w:rsidRDefault="005154E0">
    <w:pPr>
      <w:pStyle w:val="Footer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8" o:spid="_x0000_s2050" type="#_x0000_t75" style="position:absolute;left:0;text-align:left;margin-left:98.6pt;margin-top:765.75pt;width:206.45pt;height:47.6pt;z-index:251657216;visibility:visible;mso-position-vertical-relative:page" wrapcoords="-79 0 -79 21257 21600 21257 21600 0 -79 0">
          <v:imagedata r:id="rId1" o:title=""/>
          <w10:wrap type="tight" anchory="page"/>
        </v:shape>
      </w:pict>
    </w:r>
    <w:r>
      <w:rPr>
        <w:rFonts w:ascii="Tahoma" w:hAnsi="Tahoma" w:cs="Cambria"/>
      </w:rPr>
      <w:t xml:space="preserve">                </w:t>
    </w:r>
    <w:r>
      <w:rPr>
        <w:rFonts w:ascii="Tahoma" w:hAnsi="Tahoma" w:cs="Cambria"/>
      </w:rPr>
      <w:tab/>
    </w:r>
    <w:r>
      <w:rPr>
        <w:rFonts w:ascii="Tahoma" w:hAnsi="Tahoma" w:cs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4E0" w:rsidRDefault="005154E0">
      <w:r>
        <w:separator/>
      </w:r>
    </w:p>
  </w:footnote>
  <w:footnote w:type="continuationSeparator" w:id="0">
    <w:p w:rsidR="005154E0" w:rsidRDefault="00515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4E0" w:rsidRDefault="005154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Γραφικό 1" o:spid="_x0000_s2049" type="#_x0000_t75" style="position:absolute;margin-left:0;margin-top:28.35pt;width:113.4pt;height:38.25pt;z-index:-251658240;visibility:visible;mso-wrap-distance-left:0;mso-wrap-distance-right:0;mso-position-horizontal:center;mso-position-horizontal-relative:margin;mso-position-vertical-relative:page">
          <v:imagedata r:id="rId1" o:title=""/>
          <w10:wrap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632B"/>
    <w:multiLevelType w:val="multilevel"/>
    <w:tmpl w:val="42F4DEA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5E134C4C"/>
    <w:multiLevelType w:val="multilevel"/>
    <w:tmpl w:val="85EC18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FBB"/>
    <w:rsid w:val="001106C5"/>
    <w:rsid w:val="00182F6A"/>
    <w:rsid w:val="00340752"/>
    <w:rsid w:val="00353827"/>
    <w:rsid w:val="003C37D7"/>
    <w:rsid w:val="005154E0"/>
    <w:rsid w:val="00570677"/>
    <w:rsid w:val="005A7C5A"/>
    <w:rsid w:val="005E4B90"/>
    <w:rsid w:val="00725C58"/>
    <w:rsid w:val="008028F3"/>
    <w:rsid w:val="0089253B"/>
    <w:rsid w:val="009F5C9E"/>
    <w:rsid w:val="00C805B1"/>
    <w:rsid w:val="00D34CCA"/>
    <w:rsid w:val="00E33548"/>
    <w:rsid w:val="00E60FBB"/>
    <w:rsid w:val="00F1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5C58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5C58"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5C58"/>
    <w:pPr>
      <w:keepNext/>
      <w:spacing w:after="200" w:line="276" w:lineRule="auto"/>
      <w:jc w:val="center"/>
      <w:outlineLvl w:val="2"/>
    </w:pPr>
    <w:rPr>
      <w:rFonts w:ascii="Book Antiqua" w:hAnsi="Book Antiqua" w:cs="Arial Unicode MS"/>
      <w:b/>
      <w:bCs/>
      <w:color w:val="80808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5C58"/>
    <w:pPr>
      <w:keepNext/>
      <w:spacing w:after="200" w:line="276" w:lineRule="auto"/>
      <w:outlineLvl w:val="3"/>
    </w:pPr>
    <w:rPr>
      <w:rFonts w:ascii="Book Antiqua" w:hAnsi="Book Antiqua" w:cs="Arial Unicode MS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5C58"/>
    <w:pPr>
      <w:keepNext/>
      <w:spacing w:after="200" w:line="276" w:lineRule="auto"/>
      <w:jc w:val="both"/>
      <w:outlineLvl w:val="4"/>
    </w:pPr>
    <w:rPr>
      <w:rFonts w:ascii="Book Antiqua" w:hAnsi="Book Antiqua" w:cs="Arial Unicode MS"/>
      <w:color w:val="808080"/>
      <w:u w:val="single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25C58"/>
    <w:pPr>
      <w:keepNext/>
      <w:spacing w:before="120" w:after="120"/>
      <w:outlineLvl w:val="5"/>
    </w:pPr>
    <w:rPr>
      <w:rFonts w:ascii="Book Antiqua" w:hAnsi="Book Antiqua" w:cs="Arial Unicode MS"/>
      <w:b/>
      <w:bCs/>
      <w:color w:val="FF000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25C58"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25C58"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25C58"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05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5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57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057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057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057A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057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057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057A"/>
    <w:rPr>
      <w:rFonts w:asciiTheme="majorHAnsi" w:eastAsiaTheme="majorEastAsia" w:hAnsiTheme="majorHAnsi" w:cstheme="majorBidi"/>
    </w:rPr>
  </w:style>
  <w:style w:type="character" w:customStyle="1" w:styleId="a">
    <w:name w:val="Σύνδεσμος διαδικτύου"/>
    <w:uiPriority w:val="99"/>
    <w:rsid w:val="00725C58"/>
    <w:rPr>
      <w:color w:val="0000FF"/>
      <w:u w:val="single"/>
    </w:rPr>
  </w:style>
  <w:style w:type="character" w:customStyle="1" w:styleId="Verdana">
    <w:name w:val="Στυλ Verdana"/>
    <w:uiPriority w:val="99"/>
    <w:rsid w:val="00725C58"/>
    <w:rPr>
      <w:rFonts w:ascii="Verdana" w:hAnsi="Verdana"/>
      <w:sz w:val="20"/>
    </w:rPr>
  </w:style>
  <w:style w:type="character" w:customStyle="1" w:styleId="a0">
    <w:name w:val="Αγκίστρωση υποσημείωσης"/>
    <w:uiPriority w:val="99"/>
    <w:rsid w:val="00725C58"/>
    <w:rPr>
      <w:vertAlign w:val="superscript"/>
    </w:rPr>
  </w:style>
  <w:style w:type="character" w:customStyle="1" w:styleId="FootnoteCharacters">
    <w:name w:val="Footnote Characters"/>
    <w:uiPriority w:val="99"/>
    <w:semiHidden/>
    <w:rsid w:val="00725C58"/>
    <w:rPr>
      <w:vertAlign w:val="superscript"/>
    </w:rPr>
  </w:style>
  <w:style w:type="character" w:customStyle="1" w:styleId="CharChar">
    <w:name w:val="Char Char"/>
    <w:uiPriority w:val="99"/>
    <w:rsid w:val="00725C58"/>
    <w:rPr>
      <w:sz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Pr>
      <w:rFonts w:cs="Times New Roman"/>
    </w:rPr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character" w:customStyle="1" w:styleId="BodyTextChar">
    <w:name w:val="Body Text Char"/>
    <w:link w:val="BodyText"/>
    <w:uiPriority w:val="99"/>
    <w:locked/>
    <w:rPr>
      <w:rFonts w:ascii="Consolas" w:eastAsia="Times New Roman" w:hAnsi="Consolas"/>
      <w:sz w:val="21"/>
      <w:lang w:val="el-GR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/>
      <w:sz w:val="16"/>
    </w:rPr>
  </w:style>
  <w:style w:type="character" w:styleId="Emphasis">
    <w:name w:val="Emphasis"/>
    <w:basedOn w:val="DefaultParagraphFont"/>
    <w:uiPriority w:val="99"/>
    <w:qFormat/>
    <w:rPr>
      <w:rFonts w:cs="Times New Roman"/>
      <w:i/>
    </w:rPr>
  </w:style>
  <w:style w:type="character" w:customStyle="1" w:styleId="WW-">
    <w:name w:val="WW-Σύνδεσμος διαδικτύου"/>
    <w:uiPriority w:val="99"/>
    <w:rPr>
      <w:color w:val="0000FF"/>
      <w:u w:val="single"/>
    </w:rPr>
  </w:style>
  <w:style w:type="character" w:customStyle="1" w:styleId="ListLabel301">
    <w:name w:val="ListLabel 301"/>
    <w:uiPriority w:val="99"/>
    <w:rPr>
      <w:rFonts w:ascii="Times New Roman" w:hAnsi="Times New Roman"/>
      <w:color w:val="000000"/>
      <w:u w:val="single"/>
    </w:rPr>
  </w:style>
  <w:style w:type="character" w:customStyle="1" w:styleId="1">
    <w:name w:val="Ανεπίλυτη αναφορά1"/>
    <w:uiPriority w:val="99"/>
    <w:semiHidden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954F72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Pr>
      <w:rFonts w:cs="Times New Roman"/>
      <w:color w:val="605E5C"/>
      <w:shd w:val="clear" w:color="auto" w:fill="E1DFDD"/>
    </w:rPr>
  </w:style>
  <w:style w:type="character" w:customStyle="1" w:styleId="Char">
    <w:name w:val="Σώμα κειμένου Char"/>
    <w:basedOn w:val="DefaultParagraphFont"/>
    <w:uiPriority w:val="99"/>
    <w:rPr>
      <w:rFonts w:cs="Times New Roman"/>
      <w:sz w:val="24"/>
      <w:szCs w:val="24"/>
    </w:rPr>
  </w:style>
  <w:style w:type="character" w:customStyle="1" w:styleId="ListLabel302">
    <w:name w:val="ListLabel 302"/>
    <w:uiPriority w:val="99"/>
    <w:rsid w:val="00725C58"/>
  </w:style>
  <w:style w:type="character" w:customStyle="1" w:styleId="ListLabel303">
    <w:name w:val="ListLabel 303"/>
    <w:uiPriority w:val="99"/>
    <w:rsid w:val="00725C58"/>
  </w:style>
  <w:style w:type="character" w:customStyle="1" w:styleId="ListLabel304">
    <w:name w:val="ListLabel 304"/>
    <w:uiPriority w:val="99"/>
    <w:rsid w:val="00725C58"/>
  </w:style>
  <w:style w:type="character" w:customStyle="1" w:styleId="ListLabel305">
    <w:name w:val="ListLabel 305"/>
    <w:uiPriority w:val="99"/>
    <w:rsid w:val="00725C58"/>
  </w:style>
  <w:style w:type="character" w:customStyle="1" w:styleId="ListLabel306">
    <w:name w:val="ListLabel 306"/>
    <w:uiPriority w:val="99"/>
    <w:rsid w:val="00725C58"/>
  </w:style>
  <w:style w:type="character" w:customStyle="1" w:styleId="ListLabel307">
    <w:name w:val="ListLabel 307"/>
    <w:uiPriority w:val="99"/>
    <w:rsid w:val="00725C58"/>
  </w:style>
  <w:style w:type="character" w:customStyle="1" w:styleId="ListLabel308">
    <w:name w:val="ListLabel 308"/>
    <w:uiPriority w:val="99"/>
    <w:rsid w:val="00725C58"/>
  </w:style>
  <w:style w:type="character" w:customStyle="1" w:styleId="ListLabel309">
    <w:name w:val="ListLabel 309"/>
    <w:uiPriority w:val="99"/>
    <w:rsid w:val="00725C58"/>
  </w:style>
  <w:style w:type="character" w:customStyle="1" w:styleId="ListLabel310">
    <w:name w:val="ListLabel 310"/>
    <w:uiPriority w:val="99"/>
    <w:rsid w:val="00725C58"/>
  </w:style>
  <w:style w:type="character" w:customStyle="1" w:styleId="ListLabel311">
    <w:name w:val="ListLabel 311"/>
    <w:uiPriority w:val="99"/>
    <w:rsid w:val="00725C58"/>
  </w:style>
  <w:style w:type="character" w:customStyle="1" w:styleId="ListLabel312">
    <w:name w:val="ListLabel 312"/>
    <w:uiPriority w:val="99"/>
    <w:rsid w:val="00725C58"/>
  </w:style>
  <w:style w:type="character" w:customStyle="1" w:styleId="ListLabel313">
    <w:name w:val="ListLabel 313"/>
    <w:uiPriority w:val="99"/>
    <w:rsid w:val="00725C58"/>
  </w:style>
  <w:style w:type="character" w:customStyle="1" w:styleId="ListLabel314">
    <w:name w:val="ListLabel 314"/>
    <w:uiPriority w:val="99"/>
    <w:rsid w:val="00725C58"/>
  </w:style>
  <w:style w:type="character" w:customStyle="1" w:styleId="ListLabel315">
    <w:name w:val="ListLabel 315"/>
    <w:uiPriority w:val="99"/>
    <w:rsid w:val="00725C58"/>
  </w:style>
  <w:style w:type="character" w:customStyle="1" w:styleId="ListLabel316">
    <w:name w:val="ListLabel 316"/>
    <w:uiPriority w:val="99"/>
    <w:rsid w:val="00725C58"/>
  </w:style>
  <w:style w:type="character" w:customStyle="1" w:styleId="ListLabel317">
    <w:name w:val="ListLabel 317"/>
    <w:uiPriority w:val="99"/>
    <w:rsid w:val="00725C58"/>
  </w:style>
  <w:style w:type="character" w:customStyle="1" w:styleId="ListLabel318">
    <w:name w:val="ListLabel 318"/>
    <w:uiPriority w:val="99"/>
    <w:rsid w:val="00725C58"/>
    <w:rPr>
      <w:sz w:val="20"/>
    </w:rPr>
  </w:style>
  <w:style w:type="character" w:customStyle="1" w:styleId="ListLabel319">
    <w:name w:val="ListLabel 319"/>
    <w:uiPriority w:val="99"/>
    <w:rsid w:val="00725C58"/>
    <w:rPr>
      <w:sz w:val="20"/>
    </w:rPr>
  </w:style>
  <w:style w:type="character" w:customStyle="1" w:styleId="ListLabel320">
    <w:name w:val="ListLabel 320"/>
    <w:uiPriority w:val="99"/>
    <w:rsid w:val="00725C58"/>
    <w:rPr>
      <w:sz w:val="20"/>
    </w:rPr>
  </w:style>
  <w:style w:type="character" w:customStyle="1" w:styleId="ListLabel321">
    <w:name w:val="ListLabel 321"/>
    <w:uiPriority w:val="99"/>
    <w:rsid w:val="00725C58"/>
    <w:rPr>
      <w:sz w:val="20"/>
    </w:rPr>
  </w:style>
  <w:style w:type="character" w:customStyle="1" w:styleId="ListLabel322">
    <w:name w:val="ListLabel 322"/>
    <w:uiPriority w:val="99"/>
    <w:rsid w:val="00725C58"/>
    <w:rPr>
      <w:sz w:val="20"/>
    </w:rPr>
  </w:style>
  <w:style w:type="character" w:customStyle="1" w:styleId="ListLabel323">
    <w:name w:val="ListLabel 323"/>
    <w:uiPriority w:val="99"/>
    <w:rsid w:val="00725C58"/>
    <w:rPr>
      <w:sz w:val="20"/>
    </w:rPr>
  </w:style>
  <w:style w:type="character" w:customStyle="1" w:styleId="ListLabel324">
    <w:name w:val="ListLabel 324"/>
    <w:uiPriority w:val="99"/>
    <w:rsid w:val="00725C58"/>
    <w:rPr>
      <w:sz w:val="20"/>
    </w:rPr>
  </w:style>
  <w:style w:type="character" w:customStyle="1" w:styleId="ListLabel325">
    <w:name w:val="ListLabel 325"/>
    <w:uiPriority w:val="99"/>
    <w:rsid w:val="00725C58"/>
    <w:rPr>
      <w:sz w:val="20"/>
    </w:rPr>
  </w:style>
  <w:style w:type="character" w:customStyle="1" w:styleId="ListLabel326">
    <w:name w:val="ListLabel 326"/>
    <w:uiPriority w:val="99"/>
    <w:rsid w:val="00725C58"/>
    <w:rPr>
      <w:sz w:val="20"/>
    </w:rPr>
  </w:style>
  <w:style w:type="character" w:customStyle="1" w:styleId="ListLabel327">
    <w:name w:val="ListLabel 327"/>
    <w:uiPriority w:val="99"/>
    <w:rsid w:val="00725C58"/>
  </w:style>
  <w:style w:type="character" w:customStyle="1" w:styleId="ListLabel328">
    <w:name w:val="ListLabel 328"/>
    <w:uiPriority w:val="99"/>
    <w:rsid w:val="00725C58"/>
  </w:style>
  <w:style w:type="character" w:customStyle="1" w:styleId="ListLabel329">
    <w:name w:val="ListLabel 329"/>
    <w:uiPriority w:val="99"/>
    <w:rsid w:val="00725C58"/>
  </w:style>
  <w:style w:type="character" w:customStyle="1" w:styleId="ListLabel330">
    <w:name w:val="ListLabel 330"/>
    <w:uiPriority w:val="99"/>
    <w:rsid w:val="00725C58"/>
  </w:style>
  <w:style w:type="character" w:customStyle="1" w:styleId="ListLabel331">
    <w:name w:val="ListLabel 331"/>
    <w:uiPriority w:val="99"/>
    <w:rsid w:val="00725C58"/>
  </w:style>
  <w:style w:type="character" w:customStyle="1" w:styleId="ListLabel332">
    <w:name w:val="ListLabel 332"/>
    <w:uiPriority w:val="99"/>
    <w:rsid w:val="00725C58"/>
  </w:style>
  <w:style w:type="character" w:customStyle="1" w:styleId="ListLabel333">
    <w:name w:val="ListLabel 333"/>
    <w:uiPriority w:val="99"/>
    <w:rsid w:val="00725C58"/>
    <w:rPr>
      <w:b/>
    </w:rPr>
  </w:style>
  <w:style w:type="character" w:customStyle="1" w:styleId="ListLabel334">
    <w:name w:val="ListLabel 334"/>
    <w:uiPriority w:val="99"/>
    <w:rsid w:val="00725C58"/>
  </w:style>
  <w:style w:type="character" w:customStyle="1" w:styleId="ListLabel335">
    <w:name w:val="ListLabel 335"/>
    <w:uiPriority w:val="99"/>
    <w:rsid w:val="00725C58"/>
  </w:style>
  <w:style w:type="character" w:customStyle="1" w:styleId="ListLabel336">
    <w:name w:val="ListLabel 336"/>
    <w:uiPriority w:val="99"/>
    <w:rsid w:val="00725C58"/>
  </w:style>
  <w:style w:type="character" w:customStyle="1" w:styleId="ListLabel337">
    <w:name w:val="ListLabel 337"/>
    <w:uiPriority w:val="99"/>
    <w:rsid w:val="00725C58"/>
  </w:style>
  <w:style w:type="character" w:customStyle="1" w:styleId="ListLabel338">
    <w:name w:val="ListLabel 338"/>
    <w:uiPriority w:val="99"/>
    <w:rsid w:val="00725C58"/>
  </w:style>
  <w:style w:type="character" w:customStyle="1" w:styleId="ListLabel339">
    <w:name w:val="ListLabel 339"/>
    <w:uiPriority w:val="99"/>
    <w:rsid w:val="00725C58"/>
  </w:style>
  <w:style w:type="character" w:customStyle="1" w:styleId="ListLabel340">
    <w:name w:val="ListLabel 340"/>
    <w:uiPriority w:val="99"/>
    <w:rsid w:val="00725C58"/>
  </w:style>
  <w:style w:type="character" w:customStyle="1" w:styleId="ListLabel341">
    <w:name w:val="ListLabel 341"/>
    <w:uiPriority w:val="99"/>
    <w:rsid w:val="00725C58"/>
  </w:style>
  <w:style w:type="character" w:customStyle="1" w:styleId="ListLabel342">
    <w:name w:val="ListLabel 342"/>
    <w:uiPriority w:val="99"/>
    <w:rsid w:val="00725C58"/>
    <w:rPr>
      <w:rFonts w:ascii="Arial" w:hAnsi="Arial"/>
      <w:sz w:val="22"/>
    </w:rPr>
  </w:style>
  <w:style w:type="character" w:customStyle="1" w:styleId="ListLabel343">
    <w:name w:val="ListLabel 343"/>
    <w:uiPriority w:val="99"/>
    <w:rsid w:val="00725C58"/>
    <w:rPr>
      <w:b/>
    </w:rPr>
  </w:style>
  <w:style w:type="character" w:customStyle="1" w:styleId="ListLabel344">
    <w:name w:val="ListLabel 344"/>
    <w:uiPriority w:val="99"/>
    <w:rsid w:val="00725C58"/>
  </w:style>
  <w:style w:type="character" w:customStyle="1" w:styleId="ListLabel345">
    <w:name w:val="ListLabel 345"/>
    <w:uiPriority w:val="99"/>
    <w:rsid w:val="00725C58"/>
  </w:style>
  <w:style w:type="character" w:customStyle="1" w:styleId="ListLabel346">
    <w:name w:val="ListLabel 346"/>
    <w:uiPriority w:val="99"/>
    <w:rsid w:val="00725C58"/>
  </w:style>
  <w:style w:type="character" w:customStyle="1" w:styleId="ListLabel347">
    <w:name w:val="ListLabel 347"/>
    <w:uiPriority w:val="99"/>
    <w:rsid w:val="00725C58"/>
  </w:style>
  <w:style w:type="character" w:customStyle="1" w:styleId="ListLabel348">
    <w:name w:val="ListLabel 348"/>
    <w:uiPriority w:val="99"/>
    <w:rsid w:val="00725C58"/>
  </w:style>
  <w:style w:type="character" w:customStyle="1" w:styleId="ListLabel349">
    <w:name w:val="ListLabel 349"/>
    <w:uiPriority w:val="99"/>
    <w:rsid w:val="00725C58"/>
  </w:style>
  <w:style w:type="character" w:customStyle="1" w:styleId="ListLabel350">
    <w:name w:val="ListLabel 350"/>
    <w:uiPriority w:val="99"/>
    <w:rsid w:val="00725C58"/>
  </w:style>
  <w:style w:type="character" w:customStyle="1" w:styleId="ListLabel351">
    <w:name w:val="ListLabel 351"/>
    <w:uiPriority w:val="99"/>
    <w:rsid w:val="00725C58"/>
  </w:style>
  <w:style w:type="character" w:customStyle="1" w:styleId="ListLabel352">
    <w:name w:val="ListLabel 352"/>
    <w:uiPriority w:val="99"/>
    <w:rsid w:val="00725C58"/>
    <w:rPr>
      <w:rFonts w:ascii="Arial" w:hAnsi="Arial"/>
      <w:sz w:val="22"/>
    </w:rPr>
  </w:style>
  <w:style w:type="character" w:customStyle="1" w:styleId="ListLabel353">
    <w:name w:val="ListLabel 353"/>
    <w:uiPriority w:val="99"/>
    <w:rsid w:val="00725C58"/>
    <w:rPr>
      <w:b/>
    </w:rPr>
  </w:style>
  <w:style w:type="character" w:customStyle="1" w:styleId="ListLabel354">
    <w:name w:val="ListLabel 354"/>
    <w:uiPriority w:val="99"/>
    <w:rsid w:val="00725C58"/>
  </w:style>
  <w:style w:type="character" w:customStyle="1" w:styleId="ListLabel355">
    <w:name w:val="ListLabel 355"/>
    <w:uiPriority w:val="99"/>
    <w:rsid w:val="00725C58"/>
  </w:style>
  <w:style w:type="character" w:customStyle="1" w:styleId="ListLabel356">
    <w:name w:val="ListLabel 356"/>
    <w:uiPriority w:val="99"/>
    <w:rsid w:val="00725C58"/>
  </w:style>
  <w:style w:type="character" w:customStyle="1" w:styleId="ListLabel357">
    <w:name w:val="ListLabel 357"/>
    <w:uiPriority w:val="99"/>
    <w:rsid w:val="00725C58"/>
  </w:style>
  <w:style w:type="character" w:customStyle="1" w:styleId="ListLabel358">
    <w:name w:val="ListLabel 358"/>
    <w:uiPriority w:val="99"/>
    <w:rsid w:val="00725C58"/>
  </w:style>
  <w:style w:type="character" w:customStyle="1" w:styleId="ListLabel359">
    <w:name w:val="ListLabel 359"/>
    <w:uiPriority w:val="99"/>
    <w:rsid w:val="00725C58"/>
  </w:style>
  <w:style w:type="character" w:customStyle="1" w:styleId="ListLabel360">
    <w:name w:val="ListLabel 360"/>
    <w:uiPriority w:val="99"/>
    <w:rsid w:val="00725C58"/>
  </w:style>
  <w:style w:type="character" w:customStyle="1" w:styleId="ListLabel361">
    <w:name w:val="ListLabel 361"/>
    <w:uiPriority w:val="99"/>
    <w:rsid w:val="00725C58"/>
  </w:style>
  <w:style w:type="character" w:customStyle="1" w:styleId="ListLabel362">
    <w:name w:val="ListLabel 362"/>
    <w:uiPriority w:val="99"/>
    <w:rsid w:val="00725C58"/>
    <w:rPr>
      <w:rFonts w:ascii="Arial" w:hAnsi="Arial"/>
      <w:sz w:val="22"/>
    </w:rPr>
  </w:style>
  <w:style w:type="character" w:customStyle="1" w:styleId="ListLabel363">
    <w:name w:val="ListLabel 363"/>
    <w:uiPriority w:val="99"/>
    <w:rsid w:val="00725C58"/>
    <w:rPr>
      <w:rFonts w:ascii="Arial" w:hAnsi="Arial"/>
      <w:sz w:val="22"/>
    </w:rPr>
  </w:style>
  <w:style w:type="character" w:customStyle="1" w:styleId="ListLabel364">
    <w:name w:val="ListLabel 364"/>
    <w:uiPriority w:val="99"/>
    <w:rsid w:val="00725C58"/>
    <w:rPr>
      <w:rFonts w:ascii="Arial" w:hAnsi="Arial"/>
      <w:sz w:val="22"/>
    </w:rPr>
  </w:style>
  <w:style w:type="character" w:styleId="IntenseEmphasis">
    <w:name w:val="Intense Emphasis"/>
    <w:basedOn w:val="DefaultParagraphFont"/>
    <w:uiPriority w:val="99"/>
    <w:qFormat/>
    <w:rsid w:val="00725C58"/>
    <w:rPr>
      <w:b/>
    </w:rPr>
  </w:style>
  <w:style w:type="character" w:customStyle="1" w:styleId="ListLabel376">
    <w:name w:val="ListLabel 376"/>
    <w:uiPriority w:val="99"/>
    <w:rsid w:val="00725C58"/>
    <w:rPr>
      <w:rFonts w:ascii="Arial" w:hAnsi="Arial"/>
      <w:sz w:val="22"/>
      <w:lang w:val="en-US"/>
    </w:rPr>
  </w:style>
  <w:style w:type="character" w:customStyle="1" w:styleId="ListLabel366">
    <w:name w:val="ListLabel 366"/>
    <w:uiPriority w:val="99"/>
    <w:rsid w:val="00725C58"/>
    <w:rPr>
      <w:sz w:val="22"/>
    </w:rPr>
  </w:style>
  <w:style w:type="character" w:customStyle="1" w:styleId="ListLabel367">
    <w:name w:val="ListLabel 367"/>
    <w:uiPriority w:val="99"/>
    <w:rsid w:val="00725C58"/>
  </w:style>
  <w:style w:type="character" w:customStyle="1" w:styleId="ListLabel368">
    <w:name w:val="ListLabel 368"/>
    <w:uiPriority w:val="99"/>
    <w:rsid w:val="00725C58"/>
  </w:style>
  <w:style w:type="character" w:customStyle="1" w:styleId="ListLabel369">
    <w:name w:val="ListLabel 369"/>
    <w:uiPriority w:val="99"/>
    <w:rsid w:val="00725C58"/>
  </w:style>
  <w:style w:type="character" w:customStyle="1" w:styleId="ListLabel370">
    <w:name w:val="ListLabel 370"/>
    <w:uiPriority w:val="99"/>
    <w:rsid w:val="00725C58"/>
  </w:style>
  <w:style w:type="character" w:customStyle="1" w:styleId="ListLabel371">
    <w:name w:val="ListLabel 371"/>
    <w:uiPriority w:val="99"/>
    <w:rsid w:val="00725C58"/>
  </w:style>
  <w:style w:type="character" w:customStyle="1" w:styleId="ListLabel372">
    <w:name w:val="ListLabel 372"/>
    <w:uiPriority w:val="99"/>
    <w:rsid w:val="00725C58"/>
  </w:style>
  <w:style w:type="character" w:customStyle="1" w:styleId="ListLabel373">
    <w:name w:val="ListLabel 373"/>
    <w:uiPriority w:val="99"/>
    <w:rsid w:val="00725C58"/>
  </w:style>
  <w:style w:type="character" w:customStyle="1" w:styleId="ListLabel374">
    <w:name w:val="ListLabel 374"/>
    <w:uiPriority w:val="99"/>
    <w:rsid w:val="00725C58"/>
  </w:style>
  <w:style w:type="character" w:customStyle="1" w:styleId="ListLabel377">
    <w:name w:val="ListLabel 377"/>
    <w:uiPriority w:val="99"/>
    <w:rsid w:val="00725C58"/>
    <w:rPr>
      <w:sz w:val="22"/>
    </w:rPr>
  </w:style>
  <w:style w:type="character" w:customStyle="1" w:styleId="ListLabel378">
    <w:name w:val="ListLabel 378"/>
    <w:uiPriority w:val="99"/>
    <w:rsid w:val="00725C58"/>
  </w:style>
  <w:style w:type="character" w:customStyle="1" w:styleId="ListLabel379">
    <w:name w:val="ListLabel 379"/>
    <w:uiPriority w:val="99"/>
    <w:rsid w:val="00725C58"/>
  </w:style>
  <w:style w:type="character" w:customStyle="1" w:styleId="ListLabel380">
    <w:name w:val="ListLabel 380"/>
    <w:uiPriority w:val="99"/>
    <w:rsid w:val="00725C58"/>
  </w:style>
  <w:style w:type="character" w:customStyle="1" w:styleId="ListLabel381">
    <w:name w:val="ListLabel 381"/>
    <w:uiPriority w:val="99"/>
    <w:rsid w:val="00725C58"/>
  </w:style>
  <w:style w:type="character" w:customStyle="1" w:styleId="ListLabel382">
    <w:name w:val="ListLabel 382"/>
    <w:uiPriority w:val="99"/>
    <w:rsid w:val="00725C58"/>
  </w:style>
  <w:style w:type="character" w:customStyle="1" w:styleId="ListLabel383">
    <w:name w:val="ListLabel 383"/>
    <w:uiPriority w:val="99"/>
    <w:rsid w:val="00725C58"/>
  </w:style>
  <w:style w:type="character" w:customStyle="1" w:styleId="ListLabel384">
    <w:name w:val="ListLabel 384"/>
    <w:uiPriority w:val="99"/>
    <w:rsid w:val="00725C58"/>
  </w:style>
  <w:style w:type="character" w:customStyle="1" w:styleId="ListLabel385">
    <w:name w:val="ListLabel 385"/>
    <w:uiPriority w:val="99"/>
    <w:rsid w:val="00725C58"/>
  </w:style>
  <w:style w:type="character" w:customStyle="1" w:styleId="ListLabel386">
    <w:name w:val="ListLabel 386"/>
    <w:uiPriority w:val="99"/>
    <w:rsid w:val="00725C58"/>
    <w:rPr>
      <w:rFonts w:ascii="Arial" w:hAnsi="Arial"/>
      <w:sz w:val="22"/>
    </w:rPr>
  </w:style>
  <w:style w:type="character" w:customStyle="1" w:styleId="ListLabel387">
    <w:name w:val="ListLabel 387"/>
    <w:uiPriority w:val="99"/>
    <w:rsid w:val="00725C58"/>
    <w:rPr>
      <w:rFonts w:ascii="Arial" w:hAnsi="Arial"/>
      <w:sz w:val="22"/>
      <w:lang w:val="en-US"/>
    </w:rPr>
  </w:style>
  <w:style w:type="paragraph" w:customStyle="1" w:styleId="a1">
    <w:name w:val="Επικεφαλίδα"/>
    <w:basedOn w:val="Normal"/>
    <w:next w:val="BodyText"/>
    <w:uiPriority w:val="99"/>
    <w:rsid w:val="00725C58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25C58"/>
    <w:pPr>
      <w:spacing w:line="280" w:lineRule="atLeast"/>
      <w:jc w:val="both"/>
    </w:pPr>
    <w:rPr>
      <w:rFonts w:ascii="Consolas" w:hAnsi="Consolas"/>
      <w:sz w:val="21"/>
      <w:szCs w:val="21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8057A"/>
    <w:rPr>
      <w:sz w:val="24"/>
      <w:szCs w:val="24"/>
    </w:rPr>
  </w:style>
  <w:style w:type="paragraph" w:styleId="List">
    <w:name w:val="List"/>
    <w:basedOn w:val="BodyText"/>
    <w:uiPriority w:val="99"/>
    <w:rsid w:val="00725C58"/>
    <w:rPr>
      <w:rFonts w:cs="Lohit Devanagari"/>
    </w:rPr>
  </w:style>
  <w:style w:type="paragraph" w:styleId="Caption">
    <w:name w:val="caption"/>
    <w:basedOn w:val="Normal"/>
    <w:uiPriority w:val="99"/>
    <w:qFormat/>
    <w:rsid w:val="00725C58"/>
    <w:pPr>
      <w:suppressLineNumbers/>
      <w:spacing w:before="120" w:after="120"/>
    </w:pPr>
    <w:rPr>
      <w:rFonts w:cs="Lohit Devanagari"/>
      <w:i/>
      <w:iCs/>
    </w:rPr>
  </w:style>
  <w:style w:type="paragraph" w:customStyle="1" w:styleId="a2">
    <w:name w:val="Ευρετήριο"/>
    <w:basedOn w:val="Normal"/>
    <w:uiPriority w:val="99"/>
    <w:rsid w:val="00725C58"/>
    <w:pPr>
      <w:suppressLineNumbers/>
    </w:pPr>
    <w:rPr>
      <w:rFonts w:cs="Lohit Devanagari"/>
    </w:rPr>
  </w:style>
  <w:style w:type="paragraph" w:styleId="BlockText">
    <w:name w:val="Block Text"/>
    <w:basedOn w:val="Normal"/>
    <w:uiPriority w:val="99"/>
    <w:rsid w:val="00725C58"/>
    <w:pPr>
      <w:ind w:left="720" w:right="540" w:hanging="360"/>
    </w:pPr>
    <w:rPr>
      <w:rFonts w:eastAsia="SimSun"/>
      <w:szCs w:val="20"/>
    </w:rPr>
  </w:style>
  <w:style w:type="paragraph" w:styleId="Footer">
    <w:name w:val="footer"/>
    <w:basedOn w:val="Normal"/>
    <w:link w:val="FooterChar"/>
    <w:uiPriority w:val="99"/>
    <w:rsid w:val="00725C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57A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725C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57A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725C58"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25C58"/>
    <w:pPr>
      <w:widowControl w:val="0"/>
      <w:suppressAutoHyphens/>
      <w:jc w:val="both"/>
    </w:pPr>
    <w:rPr>
      <w:rFonts w:ascii="Book Antiqua" w:hAnsi="Book Antiqua"/>
      <w:kern w:val="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057A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25C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8057A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25C5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8057A"/>
    <w:rPr>
      <w:sz w:val="16"/>
      <w:szCs w:val="16"/>
    </w:rPr>
  </w:style>
  <w:style w:type="paragraph" w:styleId="NoSpacing">
    <w:name w:val="No Spacing"/>
    <w:uiPriority w:val="99"/>
    <w:qFormat/>
    <w:rPr>
      <w:rFonts w:ascii="Calibri" w:hAnsi="Calibri"/>
    </w:rPr>
  </w:style>
  <w:style w:type="paragraph" w:styleId="PlainText">
    <w:name w:val="Plain Text"/>
    <w:basedOn w:val="Normal"/>
    <w:link w:val="PlainTextChar"/>
    <w:uiPriority w:val="9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057A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8057A"/>
    <w:rPr>
      <w:sz w:val="0"/>
      <w:szCs w:val="0"/>
    </w:rPr>
  </w:style>
  <w:style w:type="paragraph" w:customStyle="1" w:styleId="2">
    <w:name w:val="Παράγραφος λίστας2"/>
    <w:basedOn w:val="Normal"/>
    <w:uiPriority w:val="9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 w:bidi="hi-IN"/>
    </w:rPr>
  </w:style>
  <w:style w:type="paragraph" w:customStyle="1" w:styleId="Web3">
    <w:name w:val="Κανονικό (Web)3"/>
    <w:basedOn w:val="Normal"/>
    <w:uiPriority w:val="99"/>
    <w:pPr>
      <w:suppressAutoHyphens/>
      <w:spacing w:before="280" w:after="280"/>
    </w:pPr>
    <w:rPr>
      <w:lang w:eastAsia="zh-CN"/>
    </w:rPr>
  </w:style>
  <w:style w:type="paragraph" w:customStyle="1" w:styleId="a3">
    <w:name w:val="Περιεχόμενα πλαισίου"/>
    <w:basedOn w:val="Normal"/>
    <w:uiPriority w:val="99"/>
    <w:rsid w:val="00725C58"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F5C9E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ypa.gov.gr/brefonipiaki-paidiki-stathmi-dyp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244</Words>
  <Characters>1320</Characters>
  <Application>Microsoft Office Outlook</Application>
  <DocSecurity>0</DocSecurity>
  <Lines>0</Lines>
  <Paragraphs>0</Paragraphs>
  <ScaleCrop>false</ScaleCrop>
  <Company>oaed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pc3</dc:creator>
  <cp:keywords/>
  <dc:description/>
  <cp:lastModifiedBy>gbarla</cp:lastModifiedBy>
  <cp:revision>2</cp:revision>
  <cp:lastPrinted>2022-05-10T14:41:00Z</cp:lastPrinted>
  <dcterms:created xsi:type="dcterms:W3CDTF">2023-07-13T08:43:00Z</dcterms:created>
  <dcterms:modified xsi:type="dcterms:W3CDTF">2023-07-13T08:43:00Z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oaed</vt:lpwstr>
  </property>
  <property fmtid="{D5CDD505-2E9C-101B-9397-08002B2CF9AE}" pid="4" name="ContentTypeId">
    <vt:lpwstr>0x010100F74EF91B5520F8488C72632DB084E5E1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